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357B4A2D" w:rsidR="009A0487" w:rsidRPr="009C541F" w:rsidRDefault="00551900">
      <w:pPr>
        <w:pStyle w:val="Title"/>
      </w:pPr>
      <w:r w:rsidRPr="00551900">
        <w:t xml:space="preserve">Synthesis and investigation of structural, morphological, and magnetic properties of the manganese doped zinc spinel </w:t>
      </w:r>
      <w:proofErr w:type="gramStart"/>
      <w:r w:rsidRPr="00551900">
        <w:t>ferrite</w:t>
      </w:r>
      <w:proofErr w:type="gramEnd"/>
    </w:p>
    <w:p w14:paraId="0F738DFB" w14:textId="40730F1E" w:rsidR="009A0487" w:rsidRDefault="00551900">
      <w:pPr>
        <w:pStyle w:val="Authors"/>
      </w:pPr>
      <w:proofErr w:type="spellStart"/>
      <w:r>
        <w:t>Avinash</w:t>
      </w:r>
      <w:proofErr w:type="spellEnd"/>
      <w:r>
        <w:t xml:space="preserve"> C. Yadav</w:t>
      </w:r>
      <w:r w:rsidRPr="00551900">
        <w:rPr>
          <w:vertAlign w:val="superscript"/>
        </w:rPr>
        <w:t>1</w:t>
      </w:r>
      <w:r>
        <w:t xml:space="preserve">, </w:t>
      </w:r>
      <w:proofErr w:type="spellStart"/>
      <w:r w:rsidRPr="008D4EC3">
        <w:t>Parasmani</w:t>
      </w:r>
      <w:proofErr w:type="spellEnd"/>
      <w:r w:rsidRPr="008D4EC3">
        <w:t xml:space="preserve"> Rajput</w:t>
      </w:r>
      <w:r w:rsidRPr="008D4EC3">
        <w:rPr>
          <w:vertAlign w:val="superscript"/>
        </w:rPr>
        <w:t>2</w:t>
      </w:r>
      <w:r>
        <w:rPr>
          <w:vertAlign w:val="superscript"/>
        </w:rPr>
        <w:t>,3</w:t>
      </w:r>
      <w:r w:rsidRPr="008D4EC3">
        <w:t xml:space="preserve">, </w:t>
      </w:r>
      <w:proofErr w:type="spellStart"/>
      <w:r w:rsidR="00680BE2">
        <w:t>Aartee</w:t>
      </w:r>
      <w:proofErr w:type="spellEnd"/>
      <w:r w:rsidR="00680BE2">
        <w:t xml:space="preserve"> Sharma</w:t>
      </w:r>
      <w:r>
        <w:rPr>
          <w:vertAlign w:val="superscript"/>
        </w:rPr>
        <w:t>4</w:t>
      </w:r>
      <w:r w:rsidR="00680BE2">
        <w:t xml:space="preserve">, </w:t>
      </w:r>
      <w:r w:rsidR="00C66C5C" w:rsidRPr="008D4EC3">
        <w:t>Manvendra Kumar</w:t>
      </w:r>
      <w:r>
        <w:rPr>
          <w:vertAlign w:val="superscript"/>
        </w:rPr>
        <w:t>4</w:t>
      </w:r>
      <w:r w:rsidR="00C66C5C" w:rsidRPr="008D4EC3">
        <w:t xml:space="preserve"> </w:t>
      </w:r>
    </w:p>
    <w:p w14:paraId="0673DFB4" w14:textId="77777777" w:rsidR="00551900" w:rsidRPr="00551900" w:rsidRDefault="00AE425D" w:rsidP="00551900">
      <w:pPr>
        <w:pStyle w:val="Addresses"/>
        <w:rPr>
          <w:lang w:val="en-US"/>
        </w:rPr>
      </w:pPr>
      <w:r>
        <w:rPr>
          <w:lang w:val="en-US"/>
        </w:rPr>
        <w:t xml:space="preserve">1 </w:t>
      </w:r>
      <w:r w:rsidR="00551900" w:rsidRPr="00551900">
        <w:rPr>
          <w:lang w:val="en-US"/>
        </w:rPr>
        <w:t xml:space="preserve">Department of Physics, V.B.S. </w:t>
      </w:r>
      <w:proofErr w:type="spellStart"/>
      <w:r w:rsidR="00551900" w:rsidRPr="00551900">
        <w:rPr>
          <w:lang w:val="en-US"/>
        </w:rPr>
        <w:t>Purvanchal</w:t>
      </w:r>
      <w:proofErr w:type="spellEnd"/>
      <w:r w:rsidR="00551900" w:rsidRPr="00551900">
        <w:rPr>
          <w:lang w:val="en-US"/>
        </w:rPr>
        <w:t xml:space="preserve"> University, </w:t>
      </w:r>
      <w:proofErr w:type="spellStart"/>
      <w:r w:rsidR="00551900" w:rsidRPr="00551900">
        <w:rPr>
          <w:lang w:val="en-US"/>
        </w:rPr>
        <w:t>Jaunpur</w:t>
      </w:r>
      <w:proofErr w:type="spellEnd"/>
      <w:r w:rsidR="00551900" w:rsidRPr="00551900">
        <w:rPr>
          <w:lang w:val="en-US"/>
        </w:rPr>
        <w:t>, U.P., India, 222003</w:t>
      </w:r>
    </w:p>
    <w:p w14:paraId="0A6A56CB" w14:textId="02346130" w:rsidR="00C66C5C" w:rsidRDefault="00AE425D" w:rsidP="00C66C5C">
      <w:pPr>
        <w:pStyle w:val="Addresses"/>
        <w:rPr>
          <w:lang w:val="en-US"/>
        </w:rPr>
      </w:pPr>
      <w:r>
        <w:rPr>
          <w:lang w:val="en-US"/>
        </w:rPr>
        <w:t xml:space="preserve">2 </w:t>
      </w:r>
      <w:r w:rsidR="00C66C5C" w:rsidRPr="00C66C5C">
        <w:rPr>
          <w:lang w:val="en-US"/>
        </w:rPr>
        <w:t xml:space="preserve">Beamline Development and Application Section, Bhabha Atomic Research Centre, </w:t>
      </w:r>
      <w:proofErr w:type="spellStart"/>
      <w:r w:rsidR="00C66C5C" w:rsidRPr="00C66C5C">
        <w:rPr>
          <w:lang w:val="en-US"/>
        </w:rPr>
        <w:t>Trombay</w:t>
      </w:r>
      <w:proofErr w:type="spellEnd"/>
      <w:r w:rsidR="00C66C5C" w:rsidRPr="00C66C5C">
        <w:rPr>
          <w:lang w:val="en-US"/>
        </w:rPr>
        <w:t>, Mumbai 400085, India</w:t>
      </w:r>
    </w:p>
    <w:p w14:paraId="59A4A048" w14:textId="77777777" w:rsidR="00551900" w:rsidRDefault="00AE425D" w:rsidP="00551900">
      <w:pPr>
        <w:pStyle w:val="Addresses"/>
      </w:pPr>
      <w:r>
        <w:t>3</w:t>
      </w:r>
      <w:r w:rsidR="0021514D" w:rsidRPr="0021514D">
        <w:t xml:space="preserve"> </w:t>
      </w:r>
      <w:r w:rsidR="0021514D" w:rsidRPr="008D4EC3">
        <w:t xml:space="preserve">Homi Bhabha National Institute, </w:t>
      </w:r>
      <w:proofErr w:type="spellStart"/>
      <w:r w:rsidR="0021514D" w:rsidRPr="008D4EC3">
        <w:t>Anushakti</w:t>
      </w:r>
      <w:proofErr w:type="spellEnd"/>
      <w:r w:rsidR="0021514D" w:rsidRPr="008D4EC3">
        <w:t xml:space="preserve"> Nagar, Mumbai-400094, India</w:t>
      </w:r>
    </w:p>
    <w:p w14:paraId="3F27CF65" w14:textId="456A909F" w:rsidR="00551900" w:rsidRDefault="00551900" w:rsidP="00551900">
      <w:pPr>
        <w:pStyle w:val="Addresses"/>
        <w:rPr>
          <w:lang w:val="en-US"/>
        </w:rPr>
      </w:pPr>
      <w:r>
        <w:t>4</w:t>
      </w:r>
      <w:r>
        <w:rPr>
          <w:lang w:val="en-US"/>
        </w:rPr>
        <w:t xml:space="preserve"> </w:t>
      </w:r>
      <w:r w:rsidRPr="0021514D">
        <w:rPr>
          <w:lang w:val="en-US"/>
        </w:rPr>
        <w:t>Department of Physics, Institute of Science, Shri Vaishnav Vidyapeeth Vishwavidyalaya, Indore 453111, India</w:t>
      </w:r>
    </w:p>
    <w:p w14:paraId="17768255" w14:textId="0E513CD1" w:rsidR="009A0487" w:rsidRDefault="00551900">
      <w:pPr>
        <w:pStyle w:val="E-mail"/>
      </w:pPr>
      <w:r>
        <w:t>kmanav</w:t>
      </w:r>
      <w:r w:rsidR="009E1E18" w:rsidRPr="009E1E18">
        <w:t>@gmail.com</w:t>
      </w:r>
    </w:p>
    <w:p w14:paraId="3AE3E01C" w14:textId="79F6608B" w:rsidR="00D37F70" w:rsidRDefault="009A0487" w:rsidP="00551900">
      <w:pPr>
        <w:pStyle w:val="Abstract"/>
        <w:rPr>
          <w:lang w:val="en-US"/>
        </w:rPr>
      </w:pPr>
      <w:r>
        <w:rPr>
          <w:b/>
        </w:rPr>
        <w:t>Abstract</w:t>
      </w:r>
      <w:r>
        <w:t xml:space="preserve">. </w:t>
      </w:r>
      <w:r w:rsidR="00DF57CA">
        <w:t xml:space="preserve">Synthesis </w:t>
      </w:r>
      <w:r w:rsidR="00D37F70">
        <w:rPr>
          <w:lang w:val="en-US"/>
        </w:rPr>
        <w:t xml:space="preserve">and </w:t>
      </w:r>
      <w:r w:rsidR="00D37F70" w:rsidRPr="00551900">
        <w:t>investigation of structural, morphological, and magnetic properties</w:t>
      </w:r>
      <w:r w:rsidR="00551900" w:rsidRPr="00551900">
        <w:rPr>
          <w:lang w:val="en-US"/>
        </w:rPr>
        <w:t xml:space="preserve"> </w:t>
      </w:r>
      <w:r w:rsidR="00D37F70">
        <w:rPr>
          <w:lang w:val="en-US"/>
        </w:rPr>
        <w:t xml:space="preserve">of </w:t>
      </w:r>
      <w:r w:rsidR="00551900" w:rsidRPr="00551900">
        <w:rPr>
          <w:lang w:val="en-US"/>
        </w:rPr>
        <w:t>manganese</w:t>
      </w:r>
      <w:r w:rsidR="00D37F70">
        <w:rPr>
          <w:lang w:val="en-US"/>
        </w:rPr>
        <w:t xml:space="preserve"> </w:t>
      </w:r>
      <w:r w:rsidR="00551900" w:rsidRPr="00551900">
        <w:rPr>
          <w:lang w:val="en-US"/>
        </w:rPr>
        <w:t xml:space="preserve">doped zinc </w:t>
      </w:r>
      <w:r w:rsidR="00D37F70">
        <w:rPr>
          <w:lang w:val="en-US"/>
        </w:rPr>
        <w:t xml:space="preserve">spinel </w:t>
      </w:r>
      <w:r w:rsidR="00551900" w:rsidRPr="00551900">
        <w:rPr>
          <w:lang w:val="en-US"/>
        </w:rPr>
        <w:t>ferrite nano-composite materials</w:t>
      </w:r>
      <w:r w:rsidR="00D37F70">
        <w:rPr>
          <w:lang w:val="en-US"/>
        </w:rPr>
        <w:t xml:space="preserve"> are reported. The material was synthesized by </w:t>
      </w:r>
      <w:r w:rsidR="00551900" w:rsidRPr="00551900">
        <w:rPr>
          <w:lang w:val="en-US"/>
        </w:rPr>
        <w:t>the solution-gelation method followed by auto combustion using nitrate precursors. The synthesized materials were characterized by X-ray diffraction (XRD)</w:t>
      </w:r>
      <w:r w:rsidR="00D37F70">
        <w:rPr>
          <w:lang w:val="en-US"/>
        </w:rPr>
        <w:t xml:space="preserve">, </w:t>
      </w:r>
      <w:r w:rsidR="00225AB9" w:rsidRPr="003A3E35">
        <w:t>X-ray absorption</w:t>
      </w:r>
      <w:r w:rsidR="00225AB9">
        <w:t xml:space="preserve"> fine structure (XFAS), </w:t>
      </w:r>
      <w:r w:rsidR="00551900" w:rsidRPr="00551900">
        <w:rPr>
          <w:lang w:val="en-US"/>
        </w:rPr>
        <w:t>Fourier transform infrared spectroscopy (FTIR)</w:t>
      </w:r>
      <w:r w:rsidR="00D37F70">
        <w:rPr>
          <w:lang w:val="en-US"/>
        </w:rPr>
        <w:t xml:space="preserve">, </w:t>
      </w:r>
      <w:r w:rsidR="00225AB9">
        <w:rPr>
          <w:lang w:val="en-US"/>
        </w:rPr>
        <w:t>s</w:t>
      </w:r>
      <w:r w:rsidR="00D37F70">
        <w:rPr>
          <w:lang w:val="en-US"/>
        </w:rPr>
        <w:t xml:space="preserve">canning electron microscopy, </w:t>
      </w:r>
      <w:r w:rsidR="00225AB9">
        <w:rPr>
          <w:lang w:val="en-US"/>
        </w:rPr>
        <w:t>t</w:t>
      </w:r>
      <w:r w:rsidR="00D37F70">
        <w:rPr>
          <w:lang w:val="en-US"/>
        </w:rPr>
        <w:t xml:space="preserve">ransmission electron microscopy and </w:t>
      </w:r>
      <w:r w:rsidR="00225AB9">
        <w:rPr>
          <w:lang w:val="en-US"/>
        </w:rPr>
        <w:t>V</w:t>
      </w:r>
      <w:r w:rsidR="00D37F70" w:rsidRPr="00551900">
        <w:rPr>
          <w:lang w:val="en-US"/>
        </w:rPr>
        <w:t>ibrating Sample Magnetometer (VSM)</w:t>
      </w:r>
      <w:r w:rsidR="00551900" w:rsidRPr="00551900">
        <w:rPr>
          <w:lang w:val="en-US"/>
        </w:rPr>
        <w:t xml:space="preserve"> to study their structural</w:t>
      </w:r>
      <w:r w:rsidR="00D37F70">
        <w:rPr>
          <w:lang w:val="en-US"/>
        </w:rPr>
        <w:t xml:space="preserve">, </w:t>
      </w:r>
      <w:proofErr w:type="gramStart"/>
      <w:r w:rsidR="00D37F70">
        <w:rPr>
          <w:lang w:val="en-US"/>
        </w:rPr>
        <w:t>morphological</w:t>
      </w:r>
      <w:proofErr w:type="gramEnd"/>
      <w:r w:rsidR="00D37F70">
        <w:rPr>
          <w:lang w:val="en-US"/>
        </w:rPr>
        <w:t xml:space="preserve"> and magnetic properties</w:t>
      </w:r>
      <w:r w:rsidR="00551900" w:rsidRPr="00551900">
        <w:rPr>
          <w:lang w:val="en-US"/>
        </w:rPr>
        <w:t>. The confirmation of a single phase with the Fd3m space group of zinc ferrite was revealed by XRD. The minimum crystallite size of Mn-doped ZnFe</w:t>
      </w:r>
      <w:r w:rsidR="00551900" w:rsidRPr="00551900">
        <w:rPr>
          <w:vertAlign w:val="subscript"/>
          <w:lang w:val="en-US"/>
        </w:rPr>
        <w:t>2</w:t>
      </w:r>
      <w:r w:rsidR="00551900" w:rsidRPr="00551900">
        <w:rPr>
          <w:lang w:val="en-US"/>
        </w:rPr>
        <w:t>O</w:t>
      </w:r>
      <w:r w:rsidR="00551900" w:rsidRPr="00551900">
        <w:rPr>
          <w:vertAlign w:val="subscript"/>
          <w:lang w:val="en-US"/>
        </w:rPr>
        <w:t>4</w:t>
      </w:r>
      <w:r w:rsidR="00551900" w:rsidRPr="00551900">
        <w:rPr>
          <w:lang w:val="en-US"/>
        </w:rPr>
        <w:t xml:space="preserve"> was found to be 32.06</w:t>
      </w:r>
      <w:r w:rsidR="00D37F70">
        <w:rPr>
          <w:lang w:val="en-US"/>
        </w:rPr>
        <w:t xml:space="preserve"> n</w:t>
      </w:r>
      <w:r w:rsidR="00551900" w:rsidRPr="00551900">
        <w:rPr>
          <w:lang w:val="en-US"/>
        </w:rPr>
        <w:t>m for x=0.3.</w:t>
      </w:r>
      <w:r w:rsidR="00551900" w:rsidRPr="00551900">
        <w:rPr>
          <w:bCs/>
          <w:lang w:val="en-US"/>
        </w:rPr>
        <w:t xml:space="preserve"> Structural analysis of the prepared composites was studied by using Match3 and VESTA software,</w:t>
      </w:r>
      <w:r w:rsidR="00551900" w:rsidRPr="00551900">
        <w:rPr>
          <w:lang w:val="en-US"/>
        </w:rPr>
        <w:t xml:space="preserve"> </w:t>
      </w:r>
      <w:r w:rsidR="00551900" w:rsidRPr="00551900">
        <w:rPr>
          <w:bCs/>
          <w:lang w:val="en-US"/>
        </w:rPr>
        <w:t>which revealed the effect of manganese on the polycrystalline structure of the fabricated composites.</w:t>
      </w:r>
      <w:r w:rsidR="00551900" w:rsidRPr="00551900">
        <w:rPr>
          <w:lang w:val="en-US"/>
        </w:rPr>
        <w:t xml:space="preserve"> The FTIR spectra show two bands in the range 540-546 cm</w:t>
      </w:r>
      <w:r w:rsidR="00551900" w:rsidRPr="00551900">
        <w:rPr>
          <w:vertAlign w:val="superscript"/>
          <w:lang w:val="en-US"/>
        </w:rPr>
        <w:t>-1</w:t>
      </w:r>
      <w:r w:rsidR="00551900" w:rsidRPr="00551900">
        <w:rPr>
          <w:lang w:val="en-US"/>
        </w:rPr>
        <w:t xml:space="preserve"> and 409-432 cm</w:t>
      </w:r>
      <w:r w:rsidR="00551900" w:rsidRPr="00551900">
        <w:rPr>
          <w:vertAlign w:val="superscript"/>
          <w:lang w:val="en-US"/>
        </w:rPr>
        <w:t>-1</w:t>
      </w:r>
      <w:r w:rsidR="00551900" w:rsidRPr="00551900">
        <w:rPr>
          <w:lang w:val="en-US"/>
        </w:rPr>
        <w:t xml:space="preserve"> which confirm the formation of the spinel ferrite phase. For magnetic properties like saturation magnetization, remanence, coercivity, etc., the prepared materials were characterized with Vibrating Sample Magnetometer (VSM). </w:t>
      </w:r>
    </w:p>
    <w:sectPr w:rsidR="00D37F70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F43E" w14:textId="77777777" w:rsidR="00F15042" w:rsidRDefault="00F15042">
      <w:r>
        <w:separator/>
      </w:r>
    </w:p>
  </w:endnote>
  <w:endnote w:type="continuationSeparator" w:id="0">
    <w:p w14:paraId="2CD4285A" w14:textId="77777777" w:rsidR="00F15042" w:rsidRDefault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A15D" w14:textId="77777777" w:rsidR="00F15042" w:rsidRPr="00043761" w:rsidRDefault="00F15042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2C2AACB" w14:textId="77777777" w:rsidR="00F15042" w:rsidRDefault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03501B"/>
    <w:rsid w:val="0011189A"/>
    <w:rsid w:val="00170628"/>
    <w:rsid w:val="001E6017"/>
    <w:rsid w:val="0021514D"/>
    <w:rsid w:val="00217A99"/>
    <w:rsid w:val="00225AB9"/>
    <w:rsid w:val="00241ACC"/>
    <w:rsid w:val="00245C27"/>
    <w:rsid w:val="00247FBE"/>
    <w:rsid w:val="00265330"/>
    <w:rsid w:val="003D4142"/>
    <w:rsid w:val="005158FA"/>
    <w:rsid w:val="00551900"/>
    <w:rsid w:val="005549E3"/>
    <w:rsid w:val="006128EB"/>
    <w:rsid w:val="00680BE2"/>
    <w:rsid w:val="006C13D8"/>
    <w:rsid w:val="006C2C26"/>
    <w:rsid w:val="006F45A4"/>
    <w:rsid w:val="00733CB3"/>
    <w:rsid w:val="007746C6"/>
    <w:rsid w:val="008126D1"/>
    <w:rsid w:val="00832168"/>
    <w:rsid w:val="00844CB1"/>
    <w:rsid w:val="008C176C"/>
    <w:rsid w:val="00944D58"/>
    <w:rsid w:val="009A0487"/>
    <w:rsid w:val="009B742E"/>
    <w:rsid w:val="009E1E18"/>
    <w:rsid w:val="00AE425D"/>
    <w:rsid w:val="00B05982"/>
    <w:rsid w:val="00B83F45"/>
    <w:rsid w:val="00C66C5C"/>
    <w:rsid w:val="00D03909"/>
    <w:rsid w:val="00D37F70"/>
    <w:rsid w:val="00D40D68"/>
    <w:rsid w:val="00D66674"/>
    <w:rsid w:val="00D82F9B"/>
    <w:rsid w:val="00DF57CA"/>
    <w:rsid w:val="00E5341C"/>
    <w:rsid w:val="00EF6BE4"/>
    <w:rsid w:val="00F15042"/>
    <w:rsid w:val="00F419A5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5C"/>
    <w:rPr>
      <w:rFonts w:ascii="Times" w:hAnsi="Times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5C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Manvendra Kumar</cp:lastModifiedBy>
  <cp:revision>7</cp:revision>
  <cp:lastPrinted>2005-02-25T09:52:00Z</cp:lastPrinted>
  <dcterms:created xsi:type="dcterms:W3CDTF">2023-03-05T10:12:00Z</dcterms:created>
  <dcterms:modified xsi:type="dcterms:W3CDTF">2023-03-05T10:30:00Z</dcterms:modified>
</cp:coreProperties>
</file>